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D0AF9" w14:textId="77777777" w:rsidR="00CA6B53" w:rsidRPr="00342548" w:rsidRDefault="00E31624" w:rsidP="00E31624">
      <w:pPr>
        <w:jc w:val="center"/>
        <w:rPr>
          <w:rFonts w:ascii="Cambria" w:hAnsi="Cambria"/>
          <w:b/>
          <w:smallCaps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2548">
        <w:rPr>
          <w:rFonts w:ascii="Cambria" w:hAnsi="Cambria"/>
          <w:b/>
          <w:smallCaps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Ficha de </w:t>
      </w:r>
      <w:r w:rsidR="002F4FAD" w:rsidRPr="00342548">
        <w:rPr>
          <w:rFonts w:ascii="Cambria" w:hAnsi="Cambria"/>
          <w:b/>
          <w:smallCaps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342548">
        <w:rPr>
          <w:rFonts w:ascii="Cambria" w:hAnsi="Cambria"/>
          <w:b/>
          <w:smallCaps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nscripción</w:t>
      </w:r>
    </w:p>
    <w:p w14:paraId="48FAE04D" w14:textId="77777777" w:rsidR="00E31624" w:rsidRPr="007B6211" w:rsidRDefault="00E31624" w:rsidP="00A85892">
      <w:pPr>
        <w:spacing w:line="360" w:lineRule="auto"/>
        <w:rPr>
          <w:rFonts w:ascii="Cambria" w:hAnsi="Cambria"/>
          <w:sz w:val="22"/>
          <w:szCs w:val="22"/>
        </w:rPr>
      </w:pPr>
    </w:p>
    <w:p w14:paraId="5B7BCEC0" w14:textId="77777777" w:rsidR="00E31624" w:rsidRPr="007B6211" w:rsidRDefault="002A7E40" w:rsidP="002F4FAD">
      <w:pPr>
        <w:spacing w:line="360" w:lineRule="auto"/>
        <w:rPr>
          <w:rFonts w:ascii="Cambria" w:hAnsi="Cambria"/>
          <w:b/>
          <w:color w:val="000000"/>
        </w:rPr>
      </w:pPr>
      <w:r w:rsidRPr="007B6211">
        <w:rPr>
          <w:rFonts w:ascii="Cambria" w:hAnsi="Cambria"/>
          <w:b/>
          <w:color w:val="000000"/>
        </w:rPr>
        <w:t>Datos Personales</w:t>
      </w:r>
    </w:p>
    <w:tbl>
      <w:tblPr>
        <w:tblStyle w:val="Tablaconcuadrcula"/>
        <w:tblW w:w="9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00"/>
        <w:gridCol w:w="851"/>
        <w:gridCol w:w="2409"/>
        <w:gridCol w:w="993"/>
        <w:gridCol w:w="1015"/>
        <w:gridCol w:w="1620"/>
      </w:tblGrid>
      <w:tr w:rsidR="00E31624" w:rsidRPr="007B6211" w14:paraId="56884C44" w14:textId="77777777" w:rsidTr="00A71319">
        <w:tc>
          <w:tcPr>
            <w:tcW w:w="2400" w:type="dxa"/>
            <w:vAlign w:val="center"/>
          </w:tcPr>
          <w:p w14:paraId="37B7815B" w14:textId="77777777" w:rsidR="00E31624" w:rsidRPr="007B6211" w:rsidRDefault="00E31624" w:rsidP="005C2D91">
            <w:pPr>
              <w:spacing w:line="360" w:lineRule="auto"/>
              <w:ind w:left="-360" w:firstLine="360"/>
              <w:rPr>
                <w:rFonts w:ascii="Cambria" w:hAnsi="Cambria"/>
                <w:b/>
                <w:sz w:val="22"/>
                <w:szCs w:val="22"/>
              </w:rPr>
            </w:pPr>
            <w:r w:rsidRPr="007B6211">
              <w:rPr>
                <w:rFonts w:ascii="Cambria" w:hAnsi="Cambria"/>
                <w:b/>
                <w:sz w:val="22"/>
                <w:szCs w:val="22"/>
              </w:rPr>
              <w:t>Nombre completo</w:t>
            </w:r>
          </w:p>
        </w:tc>
        <w:tc>
          <w:tcPr>
            <w:tcW w:w="6888" w:type="dxa"/>
            <w:gridSpan w:val="5"/>
            <w:vAlign w:val="center"/>
          </w:tcPr>
          <w:p w14:paraId="15EA3F3A" w14:textId="77777777" w:rsidR="00E31624" w:rsidRPr="007B6211" w:rsidRDefault="00E31624" w:rsidP="005C2D91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5C2D91" w:rsidRPr="007B6211" w14:paraId="56E7BE1C" w14:textId="77777777" w:rsidTr="00A71319">
        <w:tc>
          <w:tcPr>
            <w:tcW w:w="2400" w:type="dxa"/>
            <w:vAlign w:val="center"/>
          </w:tcPr>
          <w:p w14:paraId="45E2AF62" w14:textId="77777777" w:rsidR="005C2D91" w:rsidRPr="007B6211" w:rsidRDefault="005C2D91" w:rsidP="005C2D91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 w:rsidRPr="007B6211">
              <w:rPr>
                <w:rFonts w:ascii="Cambria" w:hAnsi="Cambria"/>
                <w:b/>
                <w:sz w:val="22"/>
                <w:szCs w:val="22"/>
              </w:rPr>
              <w:t>RUN</w:t>
            </w:r>
          </w:p>
        </w:tc>
        <w:tc>
          <w:tcPr>
            <w:tcW w:w="6888" w:type="dxa"/>
            <w:gridSpan w:val="5"/>
            <w:vAlign w:val="center"/>
          </w:tcPr>
          <w:p w14:paraId="246F24E9" w14:textId="77777777" w:rsidR="005C2D91" w:rsidRPr="007B6211" w:rsidRDefault="005C2D91" w:rsidP="005C2D91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E31624" w:rsidRPr="007B6211" w14:paraId="5F1B0EA6" w14:textId="77777777" w:rsidTr="00A71319">
        <w:tc>
          <w:tcPr>
            <w:tcW w:w="2400" w:type="dxa"/>
            <w:vAlign w:val="center"/>
          </w:tcPr>
          <w:p w14:paraId="13750C3F" w14:textId="77777777" w:rsidR="00E31624" w:rsidRPr="007B6211" w:rsidRDefault="00E31624" w:rsidP="005C2D91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 w:rsidRPr="007B6211">
              <w:rPr>
                <w:rFonts w:ascii="Cambria" w:hAnsi="Cambria"/>
                <w:b/>
                <w:sz w:val="22"/>
                <w:szCs w:val="22"/>
              </w:rPr>
              <w:t>Dirección</w:t>
            </w:r>
          </w:p>
        </w:tc>
        <w:tc>
          <w:tcPr>
            <w:tcW w:w="6888" w:type="dxa"/>
            <w:gridSpan w:val="5"/>
            <w:vAlign w:val="center"/>
          </w:tcPr>
          <w:p w14:paraId="0C6378B9" w14:textId="77777777" w:rsidR="002A7E40" w:rsidRPr="007B6211" w:rsidRDefault="002A7E40" w:rsidP="005C2D91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A23493" w:rsidRPr="007B6211" w14:paraId="3DF781F4" w14:textId="77777777" w:rsidTr="00A71319">
        <w:tc>
          <w:tcPr>
            <w:tcW w:w="2400" w:type="dxa"/>
            <w:vAlign w:val="center"/>
          </w:tcPr>
          <w:p w14:paraId="2C0DCE0C" w14:textId="77777777" w:rsidR="00A23493" w:rsidRPr="007B6211" w:rsidRDefault="00A23493" w:rsidP="005C2D91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 w:rsidRPr="007B6211">
              <w:rPr>
                <w:rFonts w:ascii="Cambria" w:hAnsi="Cambria"/>
                <w:b/>
                <w:sz w:val="22"/>
                <w:szCs w:val="22"/>
              </w:rPr>
              <w:t>Teléfonos</w:t>
            </w:r>
          </w:p>
        </w:tc>
        <w:tc>
          <w:tcPr>
            <w:tcW w:w="851" w:type="dxa"/>
            <w:vAlign w:val="center"/>
          </w:tcPr>
          <w:p w14:paraId="28A670BC" w14:textId="77777777" w:rsidR="00A23493" w:rsidRPr="007B6211" w:rsidRDefault="00A23493" w:rsidP="005C2D91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 w:rsidRPr="007B6211">
              <w:rPr>
                <w:rFonts w:ascii="Cambria" w:hAnsi="Cambria"/>
                <w:b/>
                <w:sz w:val="22"/>
                <w:szCs w:val="22"/>
              </w:rPr>
              <w:t>Casa</w:t>
            </w:r>
          </w:p>
        </w:tc>
        <w:tc>
          <w:tcPr>
            <w:tcW w:w="2409" w:type="dxa"/>
            <w:vAlign w:val="center"/>
          </w:tcPr>
          <w:p w14:paraId="143FB5FD" w14:textId="77777777" w:rsidR="00A23493" w:rsidRPr="007B6211" w:rsidRDefault="00A23493" w:rsidP="005C2D91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6B356EA5" w14:textId="77777777" w:rsidR="00A23493" w:rsidRPr="007B6211" w:rsidRDefault="00342548" w:rsidP="00342548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Celular</w:t>
            </w:r>
          </w:p>
        </w:tc>
        <w:tc>
          <w:tcPr>
            <w:tcW w:w="2635" w:type="dxa"/>
            <w:gridSpan w:val="2"/>
            <w:vAlign w:val="center"/>
          </w:tcPr>
          <w:p w14:paraId="7BE29192" w14:textId="77777777" w:rsidR="00A23493" w:rsidRPr="007B6211" w:rsidRDefault="00A23493" w:rsidP="005C2D91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2A7E40" w:rsidRPr="007B6211" w14:paraId="194506FD" w14:textId="77777777" w:rsidTr="00A71319">
        <w:tc>
          <w:tcPr>
            <w:tcW w:w="2400" w:type="dxa"/>
            <w:vAlign w:val="center"/>
          </w:tcPr>
          <w:p w14:paraId="5B41477A" w14:textId="77777777" w:rsidR="002A7E40" w:rsidRPr="007B6211" w:rsidRDefault="002A7E40" w:rsidP="005C2D91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 w:rsidRPr="007B6211">
              <w:rPr>
                <w:rFonts w:ascii="Cambria" w:hAnsi="Cambria"/>
                <w:b/>
                <w:sz w:val="22"/>
                <w:szCs w:val="22"/>
              </w:rPr>
              <w:t xml:space="preserve">Fecha </w:t>
            </w:r>
            <w:r w:rsidR="005C2D91" w:rsidRPr="007B6211">
              <w:rPr>
                <w:rFonts w:ascii="Cambria" w:hAnsi="Cambria"/>
                <w:b/>
                <w:sz w:val="22"/>
                <w:szCs w:val="22"/>
              </w:rPr>
              <w:t xml:space="preserve">de </w:t>
            </w:r>
            <w:r w:rsidRPr="007B6211">
              <w:rPr>
                <w:rFonts w:ascii="Cambria" w:hAnsi="Cambria"/>
                <w:b/>
                <w:sz w:val="22"/>
                <w:szCs w:val="22"/>
              </w:rPr>
              <w:t>nacimiento</w:t>
            </w:r>
          </w:p>
        </w:tc>
        <w:tc>
          <w:tcPr>
            <w:tcW w:w="4253" w:type="dxa"/>
            <w:gridSpan w:val="3"/>
            <w:vAlign w:val="center"/>
          </w:tcPr>
          <w:p w14:paraId="72600B5A" w14:textId="77777777" w:rsidR="002A7E40" w:rsidRPr="007B6211" w:rsidRDefault="002A7E40" w:rsidP="005C2D91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15" w:type="dxa"/>
            <w:vAlign w:val="center"/>
          </w:tcPr>
          <w:p w14:paraId="69A07B72" w14:textId="77777777" w:rsidR="002A7E40" w:rsidRPr="007B6211" w:rsidRDefault="005C2D91" w:rsidP="005C2D91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 w:rsidRPr="007B6211">
              <w:rPr>
                <w:rFonts w:ascii="Cambria" w:hAnsi="Cambria"/>
                <w:b/>
                <w:sz w:val="22"/>
                <w:szCs w:val="22"/>
              </w:rPr>
              <w:t>Edad</w:t>
            </w:r>
          </w:p>
        </w:tc>
        <w:tc>
          <w:tcPr>
            <w:tcW w:w="1620" w:type="dxa"/>
            <w:vAlign w:val="center"/>
          </w:tcPr>
          <w:p w14:paraId="4CACB914" w14:textId="77777777" w:rsidR="002A7E40" w:rsidRPr="007B6211" w:rsidRDefault="002A7E40" w:rsidP="005C2D91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E31624" w:rsidRPr="007B6211" w14:paraId="0C0D03E4" w14:textId="77777777" w:rsidTr="00A71319">
        <w:tc>
          <w:tcPr>
            <w:tcW w:w="2400" w:type="dxa"/>
            <w:vAlign w:val="center"/>
          </w:tcPr>
          <w:p w14:paraId="0829DFC5" w14:textId="01AEB4D4" w:rsidR="00E31624" w:rsidRPr="007B6211" w:rsidRDefault="00E31624" w:rsidP="005C2D91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 w:rsidRPr="007B6211">
              <w:rPr>
                <w:rFonts w:ascii="Cambria" w:hAnsi="Cambria"/>
                <w:b/>
                <w:sz w:val="22"/>
                <w:szCs w:val="22"/>
              </w:rPr>
              <w:t>E-</w:t>
            </w:r>
            <w:r w:rsidR="002A7E40" w:rsidRPr="007B6211">
              <w:rPr>
                <w:rFonts w:ascii="Cambria" w:hAnsi="Cambria"/>
                <w:b/>
                <w:sz w:val="22"/>
                <w:szCs w:val="22"/>
              </w:rPr>
              <w:t>m</w:t>
            </w:r>
            <w:r w:rsidRPr="007B6211">
              <w:rPr>
                <w:rFonts w:ascii="Cambria" w:hAnsi="Cambria"/>
                <w:b/>
                <w:sz w:val="22"/>
                <w:szCs w:val="22"/>
              </w:rPr>
              <w:t>ail</w:t>
            </w:r>
          </w:p>
        </w:tc>
        <w:tc>
          <w:tcPr>
            <w:tcW w:w="6888" w:type="dxa"/>
            <w:gridSpan w:val="5"/>
            <w:vAlign w:val="center"/>
          </w:tcPr>
          <w:p w14:paraId="6D91C3AF" w14:textId="2FEC5E40" w:rsidR="00046D82" w:rsidRPr="007B6211" w:rsidRDefault="00046D82" w:rsidP="00046D82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6A5B0A48" w14:textId="77777777" w:rsidR="00E31624" w:rsidRPr="00A71319" w:rsidRDefault="00E31624" w:rsidP="00A85892">
      <w:pPr>
        <w:spacing w:line="360" w:lineRule="auto"/>
        <w:rPr>
          <w:rFonts w:ascii="Cambria" w:hAnsi="Cambria"/>
          <w:color w:val="000000"/>
          <w:sz w:val="13"/>
          <w:szCs w:val="22"/>
        </w:rPr>
      </w:pPr>
    </w:p>
    <w:p w14:paraId="41A65ECC" w14:textId="77777777" w:rsidR="00E31624" w:rsidRPr="007B6211" w:rsidRDefault="00E31624" w:rsidP="002F4FAD">
      <w:pPr>
        <w:spacing w:line="360" w:lineRule="auto"/>
        <w:rPr>
          <w:rFonts w:ascii="Cambria" w:hAnsi="Cambria"/>
          <w:b/>
          <w:color w:val="000000"/>
        </w:rPr>
      </w:pPr>
      <w:r w:rsidRPr="007B6211">
        <w:rPr>
          <w:rFonts w:ascii="Cambria" w:hAnsi="Cambria"/>
          <w:b/>
          <w:color w:val="000000"/>
        </w:rPr>
        <w:t>Dato</w:t>
      </w:r>
      <w:r w:rsidR="002A7E40" w:rsidRPr="007B6211">
        <w:rPr>
          <w:rFonts w:ascii="Cambria" w:hAnsi="Cambria"/>
          <w:b/>
          <w:color w:val="000000"/>
        </w:rPr>
        <w:t>s</w:t>
      </w:r>
      <w:r w:rsidR="002F4FAD" w:rsidRPr="007B6211">
        <w:rPr>
          <w:rFonts w:ascii="Cambria" w:hAnsi="Cambria"/>
          <w:b/>
          <w:color w:val="000000"/>
        </w:rPr>
        <w:t xml:space="preserve"> Profesionales</w:t>
      </w:r>
    </w:p>
    <w:tbl>
      <w:tblPr>
        <w:tblStyle w:val="Tablaconcuadrcula"/>
        <w:tblW w:w="9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8"/>
        <w:gridCol w:w="3703"/>
        <w:gridCol w:w="1337"/>
        <w:gridCol w:w="1440"/>
      </w:tblGrid>
      <w:tr w:rsidR="002A7E40" w:rsidRPr="007B6211" w14:paraId="2E3F680F" w14:textId="77777777" w:rsidTr="00A71319">
        <w:tc>
          <w:tcPr>
            <w:tcW w:w="2808" w:type="dxa"/>
            <w:vAlign w:val="center"/>
          </w:tcPr>
          <w:p w14:paraId="268F8E81" w14:textId="77777777" w:rsidR="002A7E40" w:rsidRPr="007B6211" w:rsidRDefault="002A7E40" w:rsidP="005C2D91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 w:rsidRPr="007B6211">
              <w:rPr>
                <w:rFonts w:ascii="Cambria" w:hAnsi="Cambria"/>
                <w:b/>
                <w:sz w:val="22"/>
                <w:szCs w:val="22"/>
              </w:rPr>
              <w:t>Título</w:t>
            </w:r>
          </w:p>
        </w:tc>
        <w:tc>
          <w:tcPr>
            <w:tcW w:w="3703" w:type="dxa"/>
            <w:vAlign w:val="center"/>
          </w:tcPr>
          <w:p w14:paraId="6C5AAEE5" w14:textId="77777777" w:rsidR="002A7E40" w:rsidRPr="007B6211" w:rsidRDefault="002A7E40" w:rsidP="005C2D91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37" w:type="dxa"/>
            <w:vAlign w:val="center"/>
          </w:tcPr>
          <w:p w14:paraId="6DF484B2" w14:textId="77777777" w:rsidR="002A7E40" w:rsidRPr="007B6211" w:rsidRDefault="002A7E40" w:rsidP="005C2D91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 w:rsidRPr="007B6211">
              <w:rPr>
                <w:rFonts w:ascii="Cambria" w:hAnsi="Cambria"/>
                <w:b/>
                <w:sz w:val="22"/>
                <w:szCs w:val="22"/>
              </w:rPr>
              <w:t>Año título</w:t>
            </w:r>
          </w:p>
        </w:tc>
        <w:tc>
          <w:tcPr>
            <w:tcW w:w="1440" w:type="dxa"/>
            <w:vAlign w:val="center"/>
          </w:tcPr>
          <w:p w14:paraId="58938418" w14:textId="77777777" w:rsidR="002A7E40" w:rsidRPr="007B6211" w:rsidRDefault="002A7E40" w:rsidP="005C2D91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E31624" w:rsidRPr="007B6211" w14:paraId="435D3873" w14:textId="77777777">
        <w:tc>
          <w:tcPr>
            <w:tcW w:w="2808" w:type="dxa"/>
            <w:vAlign w:val="center"/>
          </w:tcPr>
          <w:p w14:paraId="5187CB09" w14:textId="77777777" w:rsidR="00E31624" w:rsidRPr="007B6211" w:rsidRDefault="00E31624" w:rsidP="005C2D91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 w:rsidRPr="007B6211">
              <w:rPr>
                <w:rFonts w:ascii="Cambria" w:hAnsi="Cambria"/>
                <w:b/>
                <w:sz w:val="22"/>
                <w:szCs w:val="22"/>
              </w:rPr>
              <w:t>Universidad</w:t>
            </w:r>
          </w:p>
        </w:tc>
        <w:tc>
          <w:tcPr>
            <w:tcW w:w="6480" w:type="dxa"/>
            <w:gridSpan w:val="3"/>
            <w:vAlign w:val="center"/>
          </w:tcPr>
          <w:p w14:paraId="6184EBF6" w14:textId="77777777" w:rsidR="00E31624" w:rsidRPr="007B6211" w:rsidRDefault="00E31624" w:rsidP="005C2D91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E31624" w:rsidRPr="007B6211" w14:paraId="5F894A02" w14:textId="77777777">
        <w:tc>
          <w:tcPr>
            <w:tcW w:w="2808" w:type="dxa"/>
            <w:vAlign w:val="center"/>
          </w:tcPr>
          <w:p w14:paraId="698E2585" w14:textId="2694B454" w:rsidR="005C2D91" w:rsidRPr="007B6211" w:rsidRDefault="00423668" w:rsidP="00A71319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 w:rsidRPr="007B6211">
              <w:rPr>
                <w:rFonts w:ascii="Cambria" w:hAnsi="Cambria"/>
                <w:b/>
                <w:sz w:val="22"/>
                <w:szCs w:val="22"/>
              </w:rPr>
              <w:t>Postgrados/</w:t>
            </w:r>
            <w:proofErr w:type="spellStart"/>
            <w:r w:rsidR="005C2D91" w:rsidRPr="007B6211">
              <w:rPr>
                <w:rFonts w:ascii="Cambria" w:hAnsi="Cambria"/>
                <w:b/>
                <w:sz w:val="22"/>
                <w:szCs w:val="22"/>
              </w:rPr>
              <w:t>P</w:t>
            </w:r>
            <w:r w:rsidRPr="007B6211">
              <w:rPr>
                <w:rFonts w:ascii="Cambria" w:hAnsi="Cambria"/>
                <w:b/>
                <w:sz w:val="22"/>
                <w:szCs w:val="22"/>
              </w:rPr>
              <w:t>ostítulos</w:t>
            </w:r>
            <w:proofErr w:type="spellEnd"/>
          </w:p>
        </w:tc>
        <w:tc>
          <w:tcPr>
            <w:tcW w:w="6480" w:type="dxa"/>
            <w:gridSpan w:val="3"/>
            <w:vAlign w:val="center"/>
          </w:tcPr>
          <w:p w14:paraId="0D423F4E" w14:textId="77777777" w:rsidR="002F4FAD" w:rsidRPr="00A71319" w:rsidRDefault="002F4FAD" w:rsidP="005C2D91">
            <w:pPr>
              <w:rPr>
                <w:rFonts w:ascii="Cambria" w:hAnsi="Cambria"/>
                <w:sz w:val="22"/>
                <w:szCs w:val="16"/>
              </w:rPr>
            </w:pPr>
          </w:p>
          <w:p w14:paraId="626BE050" w14:textId="38E073CF" w:rsidR="002F4FAD" w:rsidRPr="007B6211" w:rsidRDefault="002F4FAD" w:rsidP="005C2D91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2F4FAD" w:rsidRPr="007B6211" w14:paraId="67079974" w14:textId="77777777">
        <w:tc>
          <w:tcPr>
            <w:tcW w:w="2808" w:type="dxa"/>
            <w:vAlign w:val="center"/>
          </w:tcPr>
          <w:p w14:paraId="30E90C9D" w14:textId="77777777" w:rsidR="005C2D91" w:rsidRPr="007B6211" w:rsidRDefault="002F4FAD" w:rsidP="005C2D91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 w:rsidRPr="007B6211">
              <w:rPr>
                <w:rFonts w:ascii="Cambria" w:hAnsi="Cambria"/>
                <w:b/>
                <w:sz w:val="22"/>
                <w:szCs w:val="22"/>
              </w:rPr>
              <w:t>Colegiado</w:t>
            </w:r>
          </w:p>
        </w:tc>
        <w:tc>
          <w:tcPr>
            <w:tcW w:w="6480" w:type="dxa"/>
            <w:gridSpan w:val="3"/>
            <w:vAlign w:val="center"/>
          </w:tcPr>
          <w:p w14:paraId="4428A9D1" w14:textId="0E509939" w:rsidR="002F4FAD" w:rsidRPr="007B6211" w:rsidRDefault="002F4FAD" w:rsidP="005C2D91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7B6211">
              <w:rPr>
                <w:rFonts w:ascii="Cambria" w:hAnsi="Cambria"/>
                <w:sz w:val="22"/>
                <w:szCs w:val="22"/>
              </w:rPr>
              <w:t xml:space="preserve">NO </w:t>
            </w:r>
            <w:r w:rsidR="00A85892" w:rsidRPr="007B6211">
              <w:rPr>
                <w:rFonts w:ascii="Cambria" w:hAnsi="Cambria"/>
                <w:sz w:val="22"/>
                <w:szCs w:val="22"/>
              </w:rPr>
              <w:t xml:space="preserve">[ </w:t>
            </w:r>
            <w:proofErr w:type="gramStart"/>
            <w:r w:rsidR="00342548">
              <w:rPr>
                <w:rFonts w:ascii="Cambria" w:hAnsi="Cambria"/>
                <w:sz w:val="22"/>
                <w:szCs w:val="22"/>
              </w:rPr>
              <w:t xml:space="preserve"> </w:t>
            </w:r>
            <w:r w:rsidR="00A85892" w:rsidRPr="007B6211">
              <w:rPr>
                <w:rFonts w:ascii="Cambria" w:hAnsi="Cambria"/>
                <w:sz w:val="22"/>
                <w:szCs w:val="22"/>
              </w:rPr>
              <w:t xml:space="preserve"> ]</w:t>
            </w:r>
            <w:proofErr w:type="gramEnd"/>
            <w:r w:rsidRPr="007B6211">
              <w:rPr>
                <w:rFonts w:ascii="Cambria" w:hAnsi="Cambria"/>
                <w:sz w:val="22"/>
                <w:szCs w:val="22"/>
              </w:rPr>
              <w:tab/>
              <w:t xml:space="preserve">SÍ </w:t>
            </w:r>
            <w:r w:rsidR="00A85892" w:rsidRPr="007B6211">
              <w:rPr>
                <w:rFonts w:ascii="Cambria" w:hAnsi="Cambria"/>
                <w:sz w:val="22"/>
                <w:szCs w:val="22"/>
              </w:rPr>
              <w:t>[</w:t>
            </w:r>
            <w:r w:rsidR="00342548">
              <w:rPr>
                <w:rFonts w:ascii="Cambria" w:hAnsi="Cambria"/>
                <w:sz w:val="22"/>
                <w:szCs w:val="22"/>
              </w:rPr>
              <w:t xml:space="preserve"> </w:t>
            </w:r>
            <w:r w:rsidR="00A85892" w:rsidRPr="007B6211">
              <w:rPr>
                <w:rFonts w:ascii="Cambria" w:hAnsi="Cambria"/>
                <w:sz w:val="22"/>
                <w:szCs w:val="22"/>
              </w:rPr>
              <w:t xml:space="preserve">  ]</w:t>
            </w:r>
            <w:r w:rsidR="00342548">
              <w:rPr>
                <w:rFonts w:ascii="Cambria" w:hAnsi="Cambria"/>
                <w:sz w:val="22"/>
                <w:szCs w:val="22"/>
              </w:rPr>
              <w:tab/>
            </w:r>
            <w:r w:rsidRPr="007B6211">
              <w:rPr>
                <w:rFonts w:ascii="Cambria" w:hAnsi="Cambria"/>
                <w:sz w:val="22"/>
                <w:szCs w:val="22"/>
              </w:rPr>
              <w:t>Nº colegiado ______</w:t>
            </w:r>
            <w:r w:rsidR="00046D82" w:rsidRPr="007B6211">
              <w:rPr>
                <w:rFonts w:ascii="Cambria" w:hAnsi="Cambria"/>
                <w:sz w:val="22"/>
                <w:szCs w:val="22"/>
              </w:rPr>
              <w:t>____</w:t>
            </w:r>
            <w:r w:rsidR="00670DEE">
              <w:rPr>
                <w:rFonts w:ascii="Cambria" w:hAnsi="Cambria"/>
                <w:sz w:val="22"/>
                <w:szCs w:val="22"/>
              </w:rPr>
              <w:t>___</w:t>
            </w:r>
          </w:p>
        </w:tc>
      </w:tr>
    </w:tbl>
    <w:p w14:paraId="2996F1E0" w14:textId="77777777" w:rsidR="002F4FAD" w:rsidRPr="00A71319" w:rsidRDefault="002F4FAD" w:rsidP="00A85892">
      <w:pPr>
        <w:spacing w:line="360" w:lineRule="auto"/>
        <w:rPr>
          <w:rFonts w:ascii="Cambria" w:hAnsi="Cambria"/>
          <w:color w:val="000000"/>
          <w:sz w:val="13"/>
          <w:szCs w:val="22"/>
        </w:rPr>
      </w:pPr>
    </w:p>
    <w:p w14:paraId="1EC9E615" w14:textId="77777777" w:rsidR="002F4FAD" w:rsidRPr="007B6211" w:rsidRDefault="002F4FAD" w:rsidP="002F4FAD">
      <w:pPr>
        <w:spacing w:line="360" w:lineRule="auto"/>
        <w:rPr>
          <w:rFonts w:ascii="Cambria" w:hAnsi="Cambria"/>
          <w:b/>
          <w:color w:val="000000"/>
        </w:rPr>
      </w:pPr>
      <w:r w:rsidRPr="007B6211">
        <w:rPr>
          <w:rFonts w:ascii="Cambria" w:hAnsi="Cambria"/>
          <w:b/>
          <w:color w:val="000000"/>
        </w:rPr>
        <w:t>Datos Laborales</w:t>
      </w:r>
      <w:r w:rsidR="00A85892" w:rsidRPr="007B6211">
        <w:rPr>
          <w:rFonts w:ascii="Cambria" w:hAnsi="Cambria"/>
          <w:b/>
          <w:color w:val="000000"/>
        </w:rPr>
        <w:t xml:space="preserve"> Actuales</w:t>
      </w:r>
    </w:p>
    <w:tbl>
      <w:tblPr>
        <w:tblStyle w:val="Tablaconcuadrcula"/>
        <w:tblW w:w="938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76"/>
        <w:gridCol w:w="4961"/>
        <w:gridCol w:w="1432"/>
        <w:gridCol w:w="1018"/>
      </w:tblGrid>
      <w:tr w:rsidR="00597AFA" w:rsidRPr="007B6211" w14:paraId="453B3B9B" w14:textId="77777777" w:rsidTr="00A71319">
        <w:tc>
          <w:tcPr>
            <w:tcW w:w="1976" w:type="dxa"/>
            <w:vAlign w:val="center"/>
          </w:tcPr>
          <w:p w14:paraId="428C86F3" w14:textId="77777777" w:rsidR="00640FCB" w:rsidRPr="007B6211" w:rsidRDefault="002F4FAD" w:rsidP="005C2D91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 w:rsidRPr="007B6211">
              <w:rPr>
                <w:rFonts w:ascii="Cambria" w:hAnsi="Cambria"/>
                <w:b/>
                <w:sz w:val="22"/>
                <w:szCs w:val="22"/>
              </w:rPr>
              <w:t>Lugar t</w:t>
            </w:r>
            <w:r w:rsidR="00640FCB" w:rsidRPr="007B6211">
              <w:rPr>
                <w:rFonts w:ascii="Cambria" w:hAnsi="Cambria"/>
                <w:b/>
                <w:sz w:val="22"/>
                <w:szCs w:val="22"/>
              </w:rPr>
              <w:t>rabajo</w:t>
            </w:r>
            <w:r w:rsidRPr="007B6211">
              <w:rPr>
                <w:rFonts w:ascii="Cambria" w:hAnsi="Cambria"/>
                <w:b/>
                <w:sz w:val="22"/>
                <w:szCs w:val="22"/>
              </w:rPr>
              <w:t xml:space="preserve"> (1)</w:t>
            </w:r>
          </w:p>
        </w:tc>
        <w:tc>
          <w:tcPr>
            <w:tcW w:w="7411" w:type="dxa"/>
            <w:gridSpan w:val="3"/>
            <w:vAlign w:val="center"/>
          </w:tcPr>
          <w:p w14:paraId="2421F185" w14:textId="77777777" w:rsidR="00640FCB" w:rsidRPr="007B6211" w:rsidRDefault="00640FCB" w:rsidP="005C2D91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597AFA" w:rsidRPr="007B6211" w14:paraId="362E503D" w14:textId="77777777" w:rsidTr="00A71319">
        <w:tc>
          <w:tcPr>
            <w:tcW w:w="1976" w:type="dxa"/>
            <w:vAlign w:val="center"/>
          </w:tcPr>
          <w:p w14:paraId="0C6A7D4F" w14:textId="77777777" w:rsidR="00597AFA" w:rsidRPr="007B6211" w:rsidRDefault="00597AFA" w:rsidP="005C2D91">
            <w:pPr>
              <w:spacing w:line="360" w:lineRule="auto"/>
              <w:ind w:left="-360" w:firstLine="360"/>
              <w:rPr>
                <w:rFonts w:ascii="Cambria" w:hAnsi="Cambria"/>
                <w:b/>
                <w:sz w:val="22"/>
                <w:szCs w:val="22"/>
              </w:rPr>
            </w:pPr>
            <w:r w:rsidRPr="007B6211">
              <w:rPr>
                <w:rFonts w:ascii="Cambria" w:hAnsi="Cambria"/>
                <w:b/>
                <w:sz w:val="22"/>
                <w:szCs w:val="22"/>
              </w:rPr>
              <w:t>Cargo/Función</w:t>
            </w:r>
          </w:p>
        </w:tc>
        <w:tc>
          <w:tcPr>
            <w:tcW w:w="4961" w:type="dxa"/>
            <w:vAlign w:val="center"/>
          </w:tcPr>
          <w:p w14:paraId="27A9A8DC" w14:textId="77777777" w:rsidR="00597AFA" w:rsidRPr="007B6211" w:rsidRDefault="00597AFA" w:rsidP="005C2D91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2" w:type="dxa"/>
            <w:vAlign w:val="center"/>
          </w:tcPr>
          <w:p w14:paraId="32BFC635" w14:textId="0223A145" w:rsidR="00597AFA" w:rsidRPr="00721293" w:rsidRDefault="00597AFA" w:rsidP="005C2D91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 w:rsidRPr="00721293">
              <w:rPr>
                <w:rFonts w:ascii="Cambria" w:hAnsi="Cambria"/>
                <w:b/>
                <w:sz w:val="22"/>
                <w:szCs w:val="22"/>
              </w:rPr>
              <w:t>Año ingreso</w:t>
            </w:r>
          </w:p>
        </w:tc>
        <w:tc>
          <w:tcPr>
            <w:tcW w:w="1018" w:type="dxa"/>
            <w:vAlign w:val="center"/>
          </w:tcPr>
          <w:p w14:paraId="6C55E490" w14:textId="224762E5" w:rsidR="00597AFA" w:rsidRPr="007B6211" w:rsidRDefault="00597AFA" w:rsidP="005C2D91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597AFA" w:rsidRPr="007B6211" w14:paraId="4F1692EB" w14:textId="77777777" w:rsidTr="00A71319">
        <w:tc>
          <w:tcPr>
            <w:tcW w:w="1976" w:type="dxa"/>
            <w:vAlign w:val="center"/>
          </w:tcPr>
          <w:p w14:paraId="29F22A29" w14:textId="76ACAF68" w:rsidR="00597AFA" w:rsidRPr="007B6211" w:rsidRDefault="00597AFA" w:rsidP="00EE78F7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 w:rsidRPr="007B6211">
              <w:rPr>
                <w:rFonts w:ascii="Cambria" w:hAnsi="Cambria"/>
                <w:b/>
                <w:sz w:val="22"/>
                <w:szCs w:val="22"/>
              </w:rPr>
              <w:t>Lugar trabajo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(2</w:t>
            </w:r>
            <w:r w:rsidRPr="007B6211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  <w:tc>
          <w:tcPr>
            <w:tcW w:w="7411" w:type="dxa"/>
            <w:gridSpan w:val="3"/>
            <w:vAlign w:val="center"/>
          </w:tcPr>
          <w:p w14:paraId="4A483498" w14:textId="77777777" w:rsidR="00597AFA" w:rsidRPr="007B6211" w:rsidRDefault="00597AFA" w:rsidP="00EE78F7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597AFA" w:rsidRPr="007B6211" w14:paraId="30048196" w14:textId="77777777" w:rsidTr="00A71319">
        <w:tc>
          <w:tcPr>
            <w:tcW w:w="1976" w:type="dxa"/>
            <w:vAlign w:val="center"/>
          </w:tcPr>
          <w:p w14:paraId="300F2A32" w14:textId="77777777" w:rsidR="00597AFA" w:rsidRPr="007B6211" w:rsidRDefault="00597AFA" w:rsidP="00EE78F7">
            <w:pPr>
              <w:spacing w:line="360" w:lineRule="auto"/>
              <w:ind w:left="-360" w:firstLine="360"/>
              <w:rPr>
                <w:rFonts w:ascii="Cambria" w:hAnsi="Cambria"/>
                <w:b/>
                <w:sz w:val="22"/>
                <w:szCs w:val="22"/>
              </w:rPr>
            </w:pPr>
            <w:r w:rsidRPr="007B6211">
              <w:rPr>
                <w:rFonts w:ascii="Cambria" w:hAnsi="Cambria"/>
                <w:b/>
                <w:sz w:val="22"/>
                <w:szCs w:val="22"/>
              </w:rPr>
              <w:t>Cargo/Función</w:t>
            </w:r>
          </w:p>
        </w:tc>
        <w:tc>
          <w:tcPr>
            <w:tcW w:w="4961" w:type="dxa"/>
            <w:vAlign w:val="center"/>
          </w:tcPr>
          <w:p w14:paraId="50D29E6C" w14:textId="77777777" w:rsidR="00597AFA" w:rsidRPr="007B6211" w:rsidRDefault="00597AFA" w:rsidP="00EE78F7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2" w:type="dxa"/>
            <w:vAlign w:val="center"/>
          </w:tcPr>
          <w:p w14:paraId="3B148268" w14:textId="77777777" w:rsidR="00597AFA" w:rsidRPr="00721293" w:rsidRDefault="00597AFA" w:rsidP="00EE78F7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 w:rsidRPr="00721293">
              <w:rPr>
                <w:rFonts w:ascii="Cambria" w:hAnsi="Cambria"/>
                <w:b/>
                <w:sz w:val="22"/>
                <w:szCs w:val="22"/>
              </w:rPr>
              <w:t>Año ingreso</w:t>
            </w:r>
          </w:p>
        </w:tc>
        <w:tc>
          <w:tcPr>
            <w:tcW w:w="1018" w:type="dxa"/>
            <w:vAlign w:val="center"/>
          </w:tcPr>
          <w:p w14:paraId="1CDB9C36" w14:textId="77777777" w:rsidR="00597AFA" w:rsidRPr="007B6211" w:rsidRDefault="00597AFA" w:rsidP="00EE78F7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B05D610" w14:textId="56296CBA" w:rsidR="00597AFA" w:rsidRPr="007B6211" w:rsidRDefault="00597AFA" w:rsidP="00A23493">
      <w:pPr>
        <w:rPr>
          <w:rFonts w:ascii="Cambria" w:hAnsi="Cambria"/>
          <w:color w:val="000000"/>
          <w:sz w:val="22"/>
          <w:szCs w:val="22"/>
        </w:rPr>
      </w:pPr>
    </w:p>
    <w:tbl>
      <w:tblPr>
        <w:tblStyle w:val="Tablaconcuadrcula"/>
        <w:tblW w:w="9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8"/>
        <w:gridCol w:w="6480"/>
      </w:tblGrid>
      <w:tr w:rsidR="00A85892" w:rsidRPr="007B6211" w14:paraId="419E48AC" w14:textId="77777777" w:rsidTr="00FE3774">
        <w:tc>
          <w:tcPr>
            <w:tcW w:w="2808" w:type="dxa"/>
            <w:vAlign w:val="center"/>
          </w:tcPr>
          <w:p w14:paraId="06CAA0C5" w14:textId="11F168CE" w:rsidR="00A85892" w:rsidRPr="007B6211" w:rsidRDefault="00A85892" w:rsidP="00A85892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 w:rsidRPr="007B6211">
              <w:rPr>
                <w:rFonts w:ascii="Cambria" w:hAnsi="Cambria"/>
                <w:b/>
                <w:sz w:val="22"/>
                <w:szCs w:val="22"/>
              </w:rPr>
              <w:t>¿</w:t>
            </w:r>
            <w:r w:rsidR="00503C69">
              <w:rPr>
                <w:rFonts w:ascii="Cambria" w:hAnsi="Cambria"/>
                <w:b/>
                <w:sz w:val="22"/>
                <w:szCs w:val="22"/>
              </w:rPr>
              <w:t>Ha</w:t>
            </w:r>
            <w:bookmarkStart w:id="0" w:name="_GoBack"/>
            <w:bookmarkEnd w:id="0"/>
            <w:r w:rsidR="00503C69">
              <w:rPr>
                <w:rFonts w:ascii="Cambria" w:hAnsi="Cambria"/>
                <w:b/>
                <w:sz w:val="22"/>
                <w:szCs w:val="22"/>
              </w:rPr>
              <w:t xml:space="preserve"> hecho </w:t>
            </w:r>
            <w:r w:rsidR="00925E14">
              <w:rPr>
                <w:rFonts w:ascii="Cambria" w:hAnsi="Cambria"/>
                <w:b/>
                <w:sz w:val="22"/>
                <w:szCs w:val="22"/>
              </w:rPr>
              <w:t>cursos online</w:t>
            </w:r>
            <w:r w:rsidRPr="007B6211">
              <w:rPr>
                <w:rFonts w:ascii="Cambria" w:hAnsi="Cambria"/>
                <w:b/>
                <w:sz w:val="22"/>
                <w:szCs w:val="22"/>
              </w:rPr>
              <w:t>?</w:t>
            </w:r>
          </w:p>
        </w:tc>
        <w:tc>
          <w:tcPr>
            <w:tcW w:w="6480" w:type="dxa"/>
            <w:vAlign w:val="center"/>
          </w:tcPr>
          <w:p w14:paraId="0CCD78C1" w14:textId="551CA9D5" w:rsidR="00A85892" w:rsidRPr="007B6211" w:rsidRDefault="00A85892" w:rsidP="00342548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7B6211">
              <w:rPr>
                <w:rFonts w:ascii="Cambria" w:hAnsi="Cambria"/>
                <w:sz w:val="22"/>
                <w:szCs w:val="22"/>
              </w:rPr>
              <w:t xml:space="preserve">NO [ </w:t>
            </w:r>
            <w:proofErr w:type="gramStart"/>
            <w:r w:rsidR="00342548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7B6211">
              <w:rPr>
                <w:rFonts w:ascii="Cambria" w:hAnsi="Cambria"/>
                <w:sz w:val="22"/>
                <w:szCs w:val="22"/>
              </w:rPr>
              <w:t xml:space="preserve"> ]</w:t>
            </w:r>
            <w:proofErr w:type="gramEnd"/>
            <w:r w:rsidRPr="007B6211">
              <w:rPr>
                <w:rFonts w:ascii="Cambria" w:hAnsi="Cambria"/>
                <w:sz w:val="22"/>
                <w:szCs w:val="22"/>
              </w:rPr>
              <w:tab/>
              <w:t>SÍ [</w:t>
            </w:r>
            <w:r w:rsidR="00342548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7B6211">
              <w:rPr>
                <w:rFonts w:ascii="Cambria" w:hAnsi="Cambria"/>
                <w:sz w:val="22"/>
                <w:szCs w:val="22"/>
              </w:rPr>
              <w:t xml:space="preserve">  ]</w:t>
            </w:r>
            <w:r w:rsidR="00342548">
              <w:rPr>
                <w:rFonts w:ascii="Cambria" w:hAnsi="Cambria"/>
                <w:sz w:val="22"/>
                <w:szCs w:val="22"/>
              </w:rPr>
              <w:tab/>
            </w:r>
            <w:r w:rsidR="00925E14">
              <w:rPr>
                <w:rFonts w:ascii="Cambria" w:hAnsi="Cambria"/>
                <w:sz w:val="22"/>
                <w:szCs w:val="22"/>
              </w:rPr>
              <w:t>¿Cuál?</w:t>
            </w:r>
            <w:r w:rsidRPr="007B6211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</w:tbl>
    <w:p w14:paraId="7056D00A" w14:textId="3679AC07" w:rsidR="00A85892" w:rsidRDefault="00A85892" w:rsidP="00A23493">
      <w:pPr>
        <w:rPr>
          <w:rFonts w:ascii="Cambria" w:hAnsi="Cambria"/>
          <w:color w:val="000000"/>
          <w:sz w:val="22"/>
          <w:szCs w:val="22"/>
        </w:rPr>
      </w:pPr>
    </w:p>
    <w:tbl>
      <w:tblPr>
        <w:tblStyle w:val="Tablaconcuadrcula"/>
        <w:tblW w:w="9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8"/>
        <w:gridCol w:w="6480"/>
      </w:tblGrid>
      <w:tr w:rsidR="00FE3774" w:rsidRPr="007B6211" w14:paraId="75E9FAC8" w14:textId="77777777" w:rsidTr="005549DB">
        <w:tc>
          <w:tcPr>
            <w:tcW w:w="2808" w:type="dxa"/>
            <w:vAlign w:val="center"/>
          </w:tcPr>
          <w:p w14:paraId="7891810C" w14:textId="0E279B15" w:rsidR="00FE3774" w:rsidRPr="007B6211" w:rsidRDefault="00FE3774" w:rsidP="005549DB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 w:rsidRPr="007B6211">
              <w:rPr>
                <w:rFonts w:ascii="Cambria" w:hAnsi="Cambria"/>
                <w:b/>
                <w:sz w:val="22"/>
                <w:szCs w:val="22"/>
              </w:rPr>
              <w:t>¿</w:t>
            </w:r>
            <w:r>
              <w:rPr>
                <w:rFonts w:ascii="Cambria" w:hAnsi="Cambria"/>
                <w:b/>
                <w:sz w:val="22"/>
                <w:szCs w:val="22"/>
              </w:rPr>
              <w:t>Experiencia en trabajo con parejas</w:t>
            </w:r>
            <w:r w:rsidRPr="007B6211">
              <w:rPr>
                <w:rFonts w:ascii="Cambria" w:hAnsi="Cambria"/>
                <w:b/>
                <w:sz w:val="22"/>
                <w:szCs w:val="22"/>
              </w:rPr>
              <w:t>?</w:t>
            </w:r>
          </w:p>
        </w:tc>
        <w:tc>
          <w:tcPr>
            <w:tcW w:w="6480" w:type="dxa"/>
            <w:vAlign w:val="center"/>
          </w:tcPr>
          <w:p w14:paraId="0110A080" w14:textId="77777777" w:rsidR="00FE3774" w:rsidRPr="007B6211" w:rsidRDefault="00FE3774" w:rsidP="005549DB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7B6211">
              <w:rPr>
                <w:rFonts w:ascii="Cambria" w:hAnsi="Cambria"/>
                <w:sz w:val="22"/>
                <w:szCs w:val="22"/>
              </w:rPr>
              <w:t xml:space="preserve">NO [ 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7B6211">
              <w:rPr>
                <w:rFonts w:ascii="Cambria" w:hAnsi="Cambria"/>
                <w:sz w:val="22"/>
                <w:szCs w:val="22"/>
              </w:rPr>
              <w:t xml:space="preserve"> ]</w:t>
            </w:r>
            <w:proofErr w:type="gramEnd"/>
            <w:r w:rsidRPr="007B6211">
              <w:rPr>
                <w:rFonts w:ascii="Cambria" w:hAnsi="Cambria"/>
                <w:sz w:val="22"/>
                <w:szCs w:val="22"/>
              </w:rPr>
              <w:tab/>
              <w:t>SÍ [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7B6211">
              <w:rPr>
                <w:rFonts w:ascii="Cambria" w:hAnsi="Cambria"/>
                <w:sz w:val="22"/>
                <w:szCs w:val="22"/>
              </w:rPr>
              <w:t xml:space="preserve">  ]</w:t>
            </w:r>
            <w:r>
              <w:rPr>
                <w:rFonts w:ascii="Cambria" w:hAnsi="Cambria"/>
                <w:sz w:val="22"/>
                <w:szCs w:val="22"/>
              </w:rPr>
              <w:tab/>
              <w:t>¿Cuál?</w:t>
            </w:r>
            <w:r w:rsidRPr="007B6211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</w:tbl>
    <w:p w14:paraId="74C948E7" w14:textId="7E09BE09" w:rsidR="00FE3774" w:rsidRDefault="00FE3774" w:rsidP="00A23493">
      <w:pPr>
        <w:rPr>
          <w:rFonts w:ascii="Cambria" w:hAnsi="Cambria"/>
          <w:color w:val="000000"/>
          <w:sz w:val="22"/>
          <w:szCs w:val="22"/>
        </w:rPr>
      </w:pPr>
    </w:p>
    <w:p w14:paraId="56CC597A" w14:textId="77777777" w:rsidR="00FE3774" w:rsidRDefault="00FE3774" w:rsidP="00A23493">
      <w:pPr>
        <w:rPr>
          <w:rFonts w:ascii="Cambria" w:hAnsi="Cambria"/>
          <w:color w:val="000000"/>
          <w:sz w:val="22"/>
          <w:szCs w:val="22"/>
        </w:rPr>
      </w:pPr>
    </w:p>
    <w:tbl>
      <w:tblPr>
        <w:tblStyle w:val="Tablaconcuadrcula"/>
        <w:tblW w:w="9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8"/>
        <w:gridCol w:w="6480"/>
      </w:tblGrid>
      <w:tr w:rsidR="00925E14" w:rsidRPr="007B6211" w14:paraId="0CD863AB" w14:textId="77777777" w:rsidTr="000223E2">
        <w:tc>
          <w:tcPr>
            <w:tcW w:w="2808" w:type="dxa"/>
            <w:vAlign w:val="center"/>
          </w:tcPr>
          <w:p w14:paraId="66634A62" w14:textId="2F834765" w:rsidR="00D97A0A" w:rsidRDefault="00D97A0A" w:rsidP="000223E2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Por favor, c</w:t>
            </w:r>
            <w:r w:rsidR="00925E14">
              <w:rPr>
                <w:rFonts w:ascii="Cambria" w:hAnsi="Cambria"/>
                <w:b/>
                <w:sz w:val="22"/>
                <w:szCs w:val="22"/>
              </w:rPr>
              <w:t xml:space="preserve">omenta brevemente 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qué te </w:t>
            </w:r>
            <w:r w:rsidR="00925E14">
              <w:rPr>
                <w:rFonts w:ascii="Cambria" w:hAnsi="Cambria"/>
                <w:b/>
                <w:sz w:val="22"/>
                <w:szCs w:val="22"/>
              </w:rPr>
              <w:t>inter</w:t>
            </w:r>
            <w:r>
              <w:rPr>
                <w:rFonts w:ascii="Cambria" w:hAnsi="Cambria"/>
                <w:b/>
                <w:sz w:val="22"/>
                <w:szCs w:val="22"/>
              </w:rPr>
              <w:t>esó de</w:t>
            </w:r>
            <w:r w:rsidR="00FE3774">
              <w:rPr>
                <w:rFonts w:ascii="Cambria" w:hAnsi="Cambria"/>
                <w:b/>
                <w:sz w:val="22"/>
                <w:szCs w:val="22"/>
              </w:rPr>
              <w:t>l Diploma</w:t>
            </w:r>
          </w:p>
          <w:p w14:paraId="7F45A8AD" w14:textId="2C46B1E9" w:rsidR="00670DEE" w:rsidRDefault="00670DEE" w:rsidP="000223E2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</w:p>
          <w:p w14:paraId="73677CC8" w14:textId="216CCF8E" w:rsidR="00D97A0A" w:rsidRPr="007B6211" w:rsidRDefault="00D97A0A" w:rsidP="000223E2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14:paraId="612CC041" w14:textId="56599026" w:rsidR="00925E14" w:rsidRPr="007B6211" w:rsidRDefault="00925E14" w:rsidP="00925E14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6D5BBCD1" w14:textId="77777777" w:rsidR="00925E14" w:rsidRPr="007B6211" w:rsidRDefault="00925E14" w:rsidP="00A23493">
      <w:pPr>
        <w:rPr>
          <w:rFonts w:ascii="Cambria" w:hAnsi="Cambria"/>
          <w:color w:val="000000"/>
          <w:sz w:val="22"/>
          <w:szCs w:val="22"/>
        </w:rPr>
      </w:pPr>
    </w:p>
    <w:sectPr w:rsidR="00925E14" w:rsidRPr="007B6211" w:rsidSect="003974BE">
      <w:headerReference w:type="default" r:id="rId6"/>
      <w:pgSz w:w="12242" w:h="15842" w:code="1"/>
      <w:pgMar w:top="1418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E8D64" w14:textId="77777777" w:rsidR="00ED6F39" w:rsidRDefault="00ED6F39">
      <w:r>
        <w:separator/>
      </w:r>
    </w:p>
  </w:endnote>
  <w:endnote w:type="continuationSeparator" w:id="0">
    <w:p w14:paraId="087E9216" w14:textId="77777777" w:rsidR="00ED6F39" w:rsidRDefault="00ED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A841E" w14:textId="77777777" w:rsidR="00ED6F39" w:rsidRDefault="00ED6F39">
      <w:r>
        <w:separator/>
      </w:r>
    </w:p>
  </w:footnote>
  <w:footnote w:type="continuationSeparator" w:id="0">
    <w:p w14:paraId="65554E4C" w14:textId="77777777" w:rsidR="00ED6F39" w:rsidRDefault="00ED6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B9262" w14:textId="606781EB" w:rsidR="00D831BC" w:rsidRPr="00FE3774" w:rsidRDefault="00342548" w:rsidP="002A7E40">
    <w:pPr>
      <w:pStyle w:val="Encabezado"/>
      <w:ind w:left="-720"/>
      <w:rPr>
        <w:rFonts w:ascii="Cambria" w:hAnsi="Cambria"/>
        <w:spacing w:val="20"/>
        <w:sz w:val="15"/>
        <w:szCs w:val="20"/>
        <w14:props3d w14:extrusionH="0" w14:contourW="0" w14:prstMaterial="matte"/>
      </w:rPr>
    </w:pPr>
    <w:r w:rsidRPr="00FE3774">
      <w:rPr>
        <w:rFonts w:ascii="Cambria" w:hAnsi="Cambria"/>
        <w:noProof/>
        <w:spacing w:val="20"/>
        <w:sz w:val="20"/>
        <w:szCs w:val="20"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044A52ED" wp14:editId="3FCC0EB8">
          <wp:simplePos x="0" y="0"/>
          <wp:positionH relativeFrom="column">
            <wp:posOffset>-58387</wp:posOffset>
          </wp:positionH>
          <wp:positionV relativeFrom="paragraph">
            <wp:posOffset>-89535</wp:posOffset>
          </wp:positionV>
          <wp:extent cx="571500" cy="5715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kastola_firma_chi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3774" w:rsidRPr="00FE3774">
      <w:rPr>
        <w:rFonts w:ascii="Cambria" w:hAnsi="Cambria"/>
        <w:noProof/>
        <w:spacing w:val="20"/>
        <w:sz w:val="20"/>
        <w:szCs w:val="20"/>
        <w:lang w:val="es-ES_tradnl" w:eastAsia="es-ES_tradnl"/>
      </w:rPr>
      <w:t>Diploma de Especialización</w:t>
    </w:r>
  </w:p>
  <w:p w14:paraId="2CC0EF6E" w14:textId="26BCB5AD" w:rsidR="00046D82" w:rsidRPr="00FE3774" w:rsidRDefault="00FE3774" w:rsidP="00D831BC">
    <w:pPr>
      <w:pStyle w:val="Encabezado"/>
      <w:ind w:left="-720"/>
      <w:rPr>
        <w:rFonts w:ascii="Cambria" w:hAnsi="Cambria"/>
        <w:spacing w:val="20"/>
        <w:sz w:val="20"/>
        <w:szCs w:val="20"/>
        <w14:props3d w14:extrusionH="0" w14:contourW="0" w14:prstMaterial="matte"/>
      </w:rPr>
    </w:pPr>
    <w:r w:rsidRPr="00FE3774">
      <w:rPr>
        <w:rFonts w:ascii="Cambria" w:hAnsi="Cambria"/>
        <w:spacing w:val="20"/>
        <w:sz w:val="20"/>
        <w:szCs w:val="20"/>
        <w14:props3d w14:extrusionH="0" w14:contourW="0" w14:prstMaterial="matte"/>
      </w:rPr>
      <w:t>Terapia de Pareja Conductual Contextual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36"/>
    <w:rsid w:val="00046D82"/>
    <w:rsid w:val="00083C2E"/>
    <w:rsid w:val="00210DF6"/>
    <w:rsid w:val="00215AA0"/>
    <w:rsid w:val="002A7E40"/>
    <w:rsid w:val="002F4FAD"/>
    <w:rsid w:val="00342548"/>
    <w:rsid w:val="003974BE"/>
    <w:rsid w:val="00423668"/>
    <w:rsid w:val="00503C69"/>
    <w:rsid w:val="0052775A"/>
    <w:rsid w:val="00597AFA"/>
    <w:rsid w:val="005C2D91"/>
    <w:rsid w:val="005E5A74"/>
    <w:rsid w:val="00640FCB"/>
    <w:rsid w:val="00670DEE"/>
    <w:rsid w:val="006B3F80"/>
    <w:rsid w:val="00721293"/>
    <w:rsid w:val="007B6211"/>
    <w:rsid w:val="00853433"/>
    <w:rsid w:val="00916BE4"/>
    <w:rsid w:val="00925E14"/>
    <w:rsid w:val="00A23493"/>
    <w:rsid w:val="00A71319"/>
    <w:rsid w:val="00A85892"/>
    <w:rsid w:val="00AC1B22"/>
    <w:rsid w:val="00BE2939"/>
    <w:rsid w:val="00C61E36"/>
    <w:rsid w:val="00CA6B53"/>
    <w:rsid w:val="00CD59F4"/>
    <w:rsid w:val="00D831BC"/>
    <w:rsid w:val="00D92606"/>
    <w:rsid w:val="00D97A0A"/>
    <w:rsid w:val="00E31624"/>
    <w:rsid w:val="00EC2C84"/>
    <w:rsid w:val="00EC653F"/>
    <w:rsid w:val="00ED6F39"/>
    <w:rsid w:val="00FE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E8D6D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61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2A7E4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2A7E40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Patricio\Configuraci&#243;n%20local\Archivos%20temporales%20de%20Internet\OLK1F\Ficha%20de%20inscripc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Settings\Patricio\Configuración local\Archivos temporales de Internet\OLK1F\Ficha de inscripción.dot</Template>
  <TotalTime>4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inscripción</vt:lpstr>
    </vt:vector>
  </TitlesOfParts>
  <Company>Particular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inscripción</dc:title>
  <dc:subject/>
  <dc:creator>Patricio Vergara</dc:creator>
  <cp:keywords/>
  <dc:description/>
  <cp:lastModifiedBy>Patricio Vergara Nelson</cp:lastModifiedBy>
  <cp:revision>2</cp:revision>
  <cp:lastPrinted>2008-03-21T21:22:00Z</cp:lastPrinted>
  <dcterms:created xsi:type="dcterms:W3CDTF">2018-09-05T17:27:00Z</dcterms:created>
  <dcterms:modified xsi:type="dcterms:W3CDTF">2018-09-05T17:27:00Z</dcterms:modified>
</cp:coreProperties>
</file>